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A9" w:rsidRDefault="00723EB1" w:rsidP="00CC04A9">
      <w:pPr>
        <w:pBdr>
          <w:top w:val="single" w:sz="4" w:space="1" w:color="92CDDC" w:themeColor="accent5" w:themeTint="99"/>
          <w:left w:val="single" w:sz="4" w:space="4" w:color="92CDDC" w:themeColor="accent5" w:themeTint="99"/>
          <w:bottom w:val="single" w:sz="4" w:space="1" w:color="92CDDC" w:themeColor="accent5" w:themeTint="99"/>
          <w:right w:val="single" w:sz="4" w:space="5" w:color="92CDDC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  <w:proofErr w:type="spellStart"/>
      <w:r w:rsidR="009F4D5A" w:rsidRPr="009F4D5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Formulario</w:t>
      </w:r>
      <w:proofErr w:type="spellEnd"/>
      <w:r w:rsidR="009F4D5A" w:rsidRPr="009F4D5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de </w:t>
      </w:r>
      <w:proofErr w:type="spellStart"/>
      <w:r w:rsidR="009F4D5A" w:rsidRPr="009F4D5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presentación</w:t>
      </w:r>
      <w:proofErr w:type="spellEnd"/>
      <w:r w:rsidR="009F4D5A" w:rsidRPr="009F4D5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de barreras</w:t>
      </w:r>
    </w:p>
    <w:p w:rsidR="00CC04A9" w:rsidRDefault="009F4D5A" w:rsidP="00CC04A9">
      <w:pPr>
        <w:pBdr>
          <w:top w:val="single" w:sz="4" w:space="1" w:color="92CDDC" w:themeColor="accent5" w:themeTint="99"/>
          <w:left w:val="single" w:sz="4" w:space="4" w:color="92CDDC" w:themeColor="accent5" w:themeTint="99"/>
          <w:bottom w:val="single" w:sz="4" w:space="1" w:color="92CDDC" w:themeColor="accent5" w:themeTint="99"/>
          <w:right w:val="single" w:sz="4" w:space="5" w:color="92CDDC" w:themeColor="accent5" w:themeTint="99"/>
        </w:pBdr>
        <w:shd w:val="clear" w:color="auto" w:fill="006B96"/>
        <w:tabs>
          <w:tab w:val="left" w:pos="615"/>
          <w:tab w:val="center" w:pos="4680"/>
          <w:tab w:val="center" w:pos="5400"/>
          <w:tab w:val="right" w:pos="9360"/>
          <w:tab w:val="right" w:pos="10800"/>
        </w:tabs>
        <w:jc w:val="center"/>
        <w:rPr>
          <w:rFonts w:ascii="Times New Roman" w:hAnsi="Times New Roman" w:cs="Times New Roman"/>
          <w:b/>
          <w:i/>
          <w:color w:val="FFFFFF" w:themeColor="background1"/>
          <w:szCs w:val="22"/>
        </w:rPr>
      </w:pPr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No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incluya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información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médica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protegida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en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este</w:t>
      </w:r>
      <w:proofErr w:type="spellEnd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 xml:space="preserve"> </w:t>
      </w:r>
      <w:proofErr w:type="spellStart"/>
      <w:r w:rsidRPr="009F4D5A">
        <w:rPr>
          <w:rFonts w:ascii="Times New Roman" w:hAnsi="Times New Roman" w:cs="Times New Roman"/>
          <w:b/>
          <w:i/>
          <w:color w:val="FFFFFF" w:themeColor="background1"/>
          <w:szCs w:val="22"/>
        </w:rPr>
        <w:t>formulario</w:t>
      </w:r>
      <w:proofErr w:type="spellEnd"/>
    </w:p>
    <w:p w:rsidR="002E1119" w:rsidRPr="006941E0" w:rsidRDefault="009F4D5A" w:rsidP="00FB0C99">
      <w:pPr>
        <w:jc w:val="center"/>
        <w:rPr>
          <w:rFonts w:ascii="Times New Roman" w:hAnsi="Times New Roman" w:cs="Times New Roman"/>
          <w:i/>
          <w:sz w:val="24"/>
        </w:rPr>
      </w:pPr>
      <w:r w:rsidRPr="006941E0">
        <w:rPr>
          <w:rFonts w:ascii="Times New Roman" w:hAnsi="Times New Roman" w:cs="Times New Roman"/>
          <w:b/>
          <w:i/>
          <w:sz w:val="24"/>
        </w:rPr>
        <w:t xml:space="preserve">Este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formulario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se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puede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encontrar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en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UmpQuaHealth.com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en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las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pestañas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Proveedor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y </w:t>
      </w:r>
      <w:proofErr w:type="spellStart"/>
      <w:r w:rsidRPr="006941E0">
        <w:rPr>
          <w:rFonts w:ascii="Times New Roman" w:hAnsi="Times New Roman" w:cs="Times New Roman"/>
          <w:b/>
          <w:i/>
          <w:sz w:val="24"/>
        </w:rPr>
        <w:t>Miembro</w:t>
      </w:r>
      <w:proofErr w:type="spellEnd"/>
      <w:r w:rsidRPr="006941E0">
        <w:rPr>
          <w:rFonts w:ascii="Times New Roman" w:hAnsi="Times New Roman" w:cs="Times New Roman"/>
          <w:b/>
          <w:i/>
          <w:sz w:val="24"/>
        </w:rPr>
        <w:t xml:space="preserve"> del OHP</w:t>
      </w:r>
      <w:r w:rsidRPr="006941E0">
        <w:rPr>
          <w:rFonts w:ascii="Times New Roman" w:hAnsi="Times New Roman" w:cs="Times New Roman"/>
          <w:b/>
          <w:i/>
          <w:sz w:val="24"/>
        </w:rPr>
        <w:t xml:space="preserve"> </w:t>
      </w:r>
      <w:hyperlink r:id="rId8" w:history="1">
        <w:r w:rsidR="00C15EC3" w:rsidRPr="006941E0">
          <w:rPr>
            <w:rStyle w:val="Hyperlink"/>
            <w:rFonts w:ascii="Times New Roman" w:hAnsi="Times New Roman" w:cs="Times New Roman"/>
            <w:i/>
            <w:sz w:val="24"/>
          </w:rPr>
          <w:t>https://www.umpquahealth.com/wp-content/uploads/2020/05/barrier-submission-form-3-3.docx</w:t>
        </w:r>
      </w:hyperlink>
    </w:p>
    <w:p w:rsidR="00FB0C99" w:rsidRPr="006941E0" w:rsidRDefault="00FB0C99" w:rsidP="00FB0C99">
      <w:pPr>
        <w:jc w:val="center"/>
        <w:rPr>
          <w:rFonts w:ascii="Times New Roman" w:hAnsi="Times New Roman" w:cs="Times New Roman"/>
          <w:i/>
          <w:color w:val="auto"/>
          <w:sz w:val="24"/>
        </w:rPr>
      </w:pPr>
    </w:p>
    <w:p w:rsidR="004551FC" w:rsidRPr="006941E0" w:rsidRDefault="009F4D5A" w:rsidP="004551FC">
      <w:pPr>
        <w:rPr>
          <w:rFonts w:ascii="Times New Roman" w:hAnsi="Times New Roman" w:cs="Times New Roman"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Fecha</w:t>
      </w:r>
      <w:proofErr w:type="spellEnd"/>
      <w:r w:rsidR="004551FC" w:rsidRPr="006941E0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352463478"/>
          <w:placeholder>
            <w:docPart w:val="E09DC247AFB04D748A472C45EEDD66D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1354309598"/>
              <w:placeholder>
                <w:docPart w:val="D0806544A0FB4AB9ABBD6CF7594D6854"/>
              </w:placeholder>
              <w:showingPlcHdr/>
            </w:sdtPr>
            <w:sdtContent>
              <w:r w:rsidR="006941E0"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b/>
          <w:sz w:val="14"/>
          <w:szCs w:val="14"/>
        </w:rPr>
      </w:pPr>
    </w:p>
    <w:p w:rsidR="004551FC" w:rsidRPr="006941E0" w:rsidRDefault="009F4D5A" w:rsidP="004551FC">
      <w:pPr>
        <w:rPr>
          <w:rFonts w:ascii="Times New Roman" w:hAnsi="Times New Roman" w:cs="Times New Roman"/>
          <w:b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Edad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la persona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afectada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por la barrera</w:t>
      </w:r>
      <w:r w:rsidR="004551FC" w:rsidRPr="006941E0">
        <w:rPr>
          <w:rFonts w:ascii="Times New Roman" w:hAnsi="Times New Roman" w:cs="Times New Roman"/>
          <w:b/>
          <w:sz w:val="24"/>
        </w:rPr>
        <w:t xml:space="preserve">: </w:t>
      </w:r>
    </w:p>
    <w:p w:rsidR="004551FC" w:rsidRPr="006941E0" w:rsidRDefault="004551FC" w:rsidP="004551FC">
      <w:pPr>
        <w:rPr>
          <w:rFonts w:ascii="Times New Roman" w:hAnsi="Times New Roman" w:cs="Times New Roman"/>
          <w:b/>
          <w:sz w:val="16"/>
          <w:szCs w:val="16"/>
        </w:rPr>
      </w:pPr>
      <w:r w:rsidRPr="006941E0">
        <w:rPr>
          <w:rFonts w:ascii="Times New Roman" w:hAnsi="Times New Roman" w:cs="Times New Roman"/>
          <w:sz w:val="24"/>
        </w:rPr>
        <w:t xml:space="preserve"> </w:t>
      </w:r>
    </w:p>
    <w:p w:rsidR="004551FC" w:rsidRPr="006941E0" w:rsidRDefault="009F4D5A" w:rsidP="006941E0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 xml:space="preserve">Tipo de barrera (marque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todas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las que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correspondan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>)</w:t>
      </w:r>
      <w:r w:rsidR="004551FC" w:rsidRPr="006941E0">
        <w:rPr>
          <w:rFonts w:ascii="Times New Roman" w:hAnsi="Times New Roman" w:cs="Times New Roman"/>
          <w:b/>
          <w:sz w:val="24"/>
        </w:rPr>
        <w:t xml:space="preserve">: 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Segoe UI Symbol" w:hAnsi="Segoe UI Symbol" w:cs="Segoe UI Symbol"/>
            <w:bCs/>
            <w:sz w:val="24"/>
          </w:rPr>
          <w:id w:val="94974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Servicios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y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apoyos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acceso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entorno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ubicación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calidad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brechas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financiación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) 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677122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Políticas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y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procedimientos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específicos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del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sistema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de la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agencia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200295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Reuniones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equipo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al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servicio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jóvenes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y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familias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proceso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protocolo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funcionamiento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429935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Reglas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estatales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y federales (FERPA, HIPAA,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mandatos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leyes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políticas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1874452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Competencia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cultural y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lingüística</w:t>
      </w:r>
      <w:proofErr w:type="spellEnd"/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904519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Colaboración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del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sistema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falta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coordinación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comunicación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entre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sistemas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u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organismos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133171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Funciones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y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responsabilidades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quién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hace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qué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204779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Compromiso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familia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comunidad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o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niño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/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joven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)</w:t>
      </w:r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171946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Inestabilidad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de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vivienda</w:t>
      </w:r>
      <w:proofErr w:type="spellEnd"/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56561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Transporte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>/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distancia</w:t>
      </w:r>
      <w:proofErr w:type="spellEnd"/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151672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Cuidado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infantil</w:t>
      </w:r>
      <w:proofErr w:type="spellEnd"/>
    </w:p>
    <w:p w:rsidR="009F4D5A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1839648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Inseguridad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alimentaria</w:t>
      </w:r>
      <w:proofErr w:type="spellEnd"/>
    </w:p>
    <w:p w:rsidR="004551FC" w:rsidRPr="006941E0" w:rsidRDefault="00B86EEC" w:rsidP="006941E0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35950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9F4D5A" w:rsidRPr="006941E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bCs/>
          <w:sz w:val="24"/>
        </w:rPr>
        <w:t>Otros</w:t>
      </w:r>
      <w:proofErr w:type="spellEnd"/>
      <w:r w:rsidR="009F4D5A" w:rsidRPr="006941E0">
        <w:rPr>
          <w:rFonts w:ascii="Times New Roman" w:hAnsi="Times New Roman" w:cs="Times New Roman"/>
          <w:bCs/>
          <w:sz w:val="24"/>
        </w:rPr>
        <w:t xml:space="preserve">: </w:t>
      </w:r>
      <w:sdt>
        <w:sdtPr>
          <w:rPr>
            <w:rFonts w:ascii="Times New Roman" w:hAnsi="Times New Roman" w:cs="Times New Roman"/>
            <w:bCs/>
            <w:sz w:val="24"/>
          </w:rPr>
          <w:id w:val="-1350017606"/>
          <w:placeholder>
            <w:docPart w:val="E48BC38AC528402681BC029D4F322A5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Cs/>
                <w:sz w:val="24"/>
              </w:rPr>
              <w:id w:val="731972686"/>
              <w:placeholder>
                <w:docPart w:val="FAC02008E35547AB83361EA8BC12CE59"/>
              </w:placeholder>
              <w:showingPlcHdr/>
            </w:sdtPr>
            <w:sdtContent>
              <w:r w:rsidR="006941E0" w:rsidRPr="006941E0">
                <w:rPr>
                  <w:rStyle w:val="PlaceholderText"/>
                  <w:bCs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sz w:val="8"/>
          <w:szCs w:val="8"/>
        </w:rPr>
      </w:pPr>
    </w:p>
    <w:p w:rsidR="009F4D5A" w:rsidRPr="006941E0" w:rsidRDefault="009F4D5A" w:rsidP="004551FC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 xml:space="preserve">La barrera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está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relacionada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con el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siguiente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sistema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(marque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todo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lo que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corresponda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>)</w:t>
      </w:r>
      <w:r w:rsidRPr="006941E0">
        <w:rPr>
          <w:rFonts w:ascii="Times New Roman" w:hAnsi="Times New Roman" w:cs="Times New Roman"/>
          <w:b/>
          <w:sz w:val="24"/>
        </w:rPr>
        <w:t>:</w:t>
      </w:r>
    </w:p>
    <w:p w:rsidR="004551FC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154080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6EEC"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F4D5A" w:rsidRPr="006941E0">
        <w:rPr>
          <w:rFonts w:ascii="Times New Roman" w:hAnsi="Times New Roman" w:cs="Times New Roman"/>
          <w:sz w:val="24"/>
        </w:rPr>
        <w:t>Educación</w:t>
      </w:r>
      <w:proofErr w:type="spellEnd"/>
      <w:r w:rsidR="00723EB1" w:rsidRPr="006941E0">
        <w:rPr>
          <w:rFonts w:ascii="Times New Roman" w:hAnsi="Times New Roman" w:cs="Times New Roman"/>
          <w:b/>
          <w:sz w:val="24"/>
        </w:rPr>
        <w:tab/>
      </w:r>
      <w:r w:rsidR="00723EB1" w:rsidRPr="006941E0">
        <w:rPr>
          <w:rFonts w:ascii="Times New Roman" w:hAnsi="Times New Roman" w:cs="Times New Roman"/>
          <w:b/>
          <w:sz w:val="24"/>
        </w:rPr>
        <w:tab/>
      </w:r>
      <w:r w:rsidR="00723EB1" w:rsidRPr="00B86EEC">
        <w:rPr>
          <w:rFonts w:ascii="Times New Roman" w:hAnsi="Times New Roman" w:cs="Times New Roman"/>
          <w:bCs/>
          <w:sz w:val="24"/>
        </w:rPr>
        <w:t xml:space="preserve">             </w:t>
      </w:r>
      <w:sdt>
        <w:sdtPr>
          <w:rPr>
            <w:rFonts w:ascii="Times New Roman" w:hAnsi="Times New Roman" w:cs="Times New Roman"/>
            <w:bCs/>
            <w:sz w:val="24"/>
          </w:rPr>
          <w:id w:val="94596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9F4D5A" w:rsidRPr="006941E0">
        <w:rPr>
          <w:rFonts w:ascii="Times New Roman" w:hAnsi="Times New Roman" w:cs="Times New Roman"/>
          <w:sz w:val="24"/>
        </w:rPr>
        <w:t>I/</w:t>
      </w:r>
      <w:proofErr w:type="spellStart"/>
      <w:r w:rsidR="009F4D5A" w:rsidRPr="006941E0">
        <w:rPr>
          <w:rFonts w:ascii="Times New Roman" w:hAnsi="Times New Roman" w:cs="Times New Roman"/>
          <w:sz w:val="24"/>
        </w:rPr>
        <w:t>Discapacidades</w:t>
      </w:r>
      <w:proofErr w:type="spellEnd"/>
      <w:r w:rsidR="009F4D5A" w:rsidRPr="006941E0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9F4D5A" w:rsidRPr="006941E0">
        <w:rPr>
          <w:rFonts w:ascii="Times New Roman" w:hAnsi="Times New Roman" w:cs="Times New Roman"/>
          <w:sz w:val="24"/>
        </w:rPr>
        <w:t>desarrollo</w:t>
      </w:r>
      <w:proofErr w:type="spellEnd"/>
      <w:r w:rsidR="009F4D5A" w:rsidRPr="006941E0">
        <w:rPr>
          <w:rFonts w:ascii="Times New Roman" w:hAnsi="Times New Roman" w:cs="Times New Roman"/>
          <w:sz w:val="24"/>
        </w:rPr>
        <w:t xml:space="preserve"> (I/DD)</w:t>
      </w:r>
    </w:p>
    <w:p w:rsidR="004551FC" w:rsidRPr="00B86EEC" w:rsidRDefault="00B86EEC" w:rsidP="004551FC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12130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Juvenil</w:t>
      </w:r>
      <w:proofErr w:type="spellEnd"/>
      <w:r w:rsidR="00723EB1" w:rsidRPr="00B86EEC">
        <w:rPr>
          <w:rFonts w:ascii="Times New Roman" w:hAnsi="Times New Roman" w:cs="Times New Roman"/>
          <w:bCs/>
          <w:sz w:val="24"/>
        </w:rPr>
        <w:tab/>
        <w:t xml:space="preserve">                         </w:t>
      </w:r>
      <w:sdt>
        <w:sdtPr>
          <w:rPr>
            <w:rFonts w:ascii="Times New Roman" w:hAnsi="Times New Roman" w:cs="Times New Roman"/>
            <w:bCs/>
            <w:sz w:val="24"/>
          </w:rPr>
          <w:id w:val="-16743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Bienestar</w:t>
      </w:r>
      <w:proofErr w:type="spellEnd"/>
      <w:r w:rsidR="009F4D5A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infantil</w:t>
      </w:r>
      <w:proofErr w:type="spellEnd"/>
    </w:p>
    <w:p w:rsidR="004551FC" w:rsidRPr="00B86EEC" w:rsidRDefault="00B86EEC" w:rsidP="004551FC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-1431808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Foster</w:t>
      </w:r>
      <w:r w:rsidR="00723EB1" w:rsidRPr="00B86EEC">
        <w:rPr>
          <w:rFonts w:ascii="Times New Roman" w:hAnsi="Times New Roman" w:cs="Times New Roman"/>
          <w:bCs/>
          <w:sz w:val="24"/>
        </w:rPr>
        <w:tab/>
      </w:r>
      <w:r w:rsidR="00723EB1" w:rsidRPr="00B86EEC">
        <w:rPr>
          <w:rFonts w:ascii="Times New Roman" w:hAnsi="Times New Roman" w:cs="Times New Roman"/>
          <w:bCs/>
          <w:sz w:val="24"/>
        </w:rPr>
        <w:tab/>
        <w:t xml:space="preserve">             </w:t>
      </w:r>
      <w:sdt>
        <w:sdtPr>
          <w:rPr>
            <w:rFonts w:ascii="Times New Roman" w:hAnsi="Times New Roman" w:cs="Times New Roman"/>
            <w:bCs/>
            <w:sz w:val="24"/>
          </w:rPr>
          <w:id w:val="-213940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Salud</w:t>
      </w:r>
      <w:proofErr w:type="spellEnd"/>
      <w:r w:rsidR="009F4D5A" w:rsidRPr="00B86EEC">
        <w:rPr>
          <w:rFonts w:ascii="Times New Roman" w:hAnsi="Times New Roman" w:cs="Times New Roman"/>
          <w:bCs/>
          <w:sz w:val="24"/>
        </w:rPr>
        <w:t xml:space="preserve"> mental</w:t>
      </w:r>
    </w:p>
    <w:p w:rsidR="004551FC" w:rsidRPr="00B86EEC" w:rsidRDefault="00B86EEC" w:rsidP="004551FC">
      <w:pPr>
        <w:rPr>
          <w:rFonts w:ascii="Times New Roman" w:hAnsi="Times New Roman" w:cs="Times New Roman"/>
          <w:bCs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2104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Salud</w:t>
      </w:r>
      <w:proofErr w:type="spellEnd"/>
      <w:r w:rsidR="009F4D5A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física</w:t>
      </w:r>
      <w:proofErr w:type="spellEnd"/>
      <w:r w:rsidR="00723EB1" w:rsidRPr="00B86EEC">
        <w:rPr>
          <w:rFonts w:ascii="Times New Roman" w:hAnsi="Times New Roman" w:cs="Times New Roman"/>
          <w:bCs/>
          <w:sz w:val="24"/>
        </w:rPr>
        <w:tab/>
        <w:t xml:space="preserve">       </w:t>
      </w:r>
      <w:r w:rsidR="009F4D5A" w:rsidRPr="00B86EEC">
        <w:rPr>
          <w:rFonts w:ascii="Times New Roman" w:hAnsi="Times New Roman" w:cs="Times New Roman"/>
          <w:bCs/>
          <w:sz w:val="24"/>
        </w:rPr>
        <w:tab/>
      </w:r>
      <w:r w:rsidR="009F4D5A" w:rsidRPr="00B86EEC">
        <w:rPr>
          <w:rFonts w:ascii="Times New Roman" w:hAnsi="Times New Roman" w:cs="Times New Roman"/>
          <w:bCs/>
          <w:sz w:val="24"/>
        </w:rPr>
        <w:tab/>
      </w:r>
      <w:r w:rsidR="006941E0" w:rsidRPr="00B86EEC">
        <w:rPr>
          <w:rFonts w:ascii="Times New Roman" w:hAnsi="Times New Roman" w:cs="Times New Roman"/>
          <w:bCs/>
          <w:sz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</w:rPr>
          <w:id w:val="-48855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Envolvente</w:t>
      </w:r>
      <w:proofErr w:type="spellEnd"/>
    </w:p>
    <w:p w:rsidR="00FB6A9A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Cs/>
            <w:sz w:val="24"/>
          </w:rPr>
          <w:id w:val="139006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r w:rsidR="009F4D5A" w:rsidRPr="00B86EEC">
        <w:rPr>
          <w:rFonts w:ascii="Times New Roman" w:hAnsi="Times New Roman" w:cs="Times New Roman"/>
          <w:bCs/>
          <w:sz w:val="24"/>
        </w:rPr>
        <w:t>Familia</w:t>
      </w:r>
      <w:r w:rsidR="00723EB1" w:rsidRPr="00B86EEC">
        <w:rPr>
          <w:rFonts w:ascii="Times New Roman" w:hAnsi="Times New Roman" w:cs="Times New Roman"/>
          <w:bCs/>
          <w:sz w:val="24"/>
        </w:rPr>
        <w:tab/>
        <w:t xml:space="preserve">                      </w:t>
      </w:r>
      <w:r w:rsidR="004551FC" w:rsidRPr="00B86EEC">
        <w:rPr>
          <w:rFonts w:ascii="Times New Roman" w:hAnsi="Times New Roman" w:cs="Times New Roman"/>
          <w:bCs/>
          <w:sz w:val="24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</w:rPr>
          <w:id w:val="54711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B86EEC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4551FC" w:rsidRPr="00B86EEC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F4D5A" w:rsidRPr="00B86EEC">
        <w:rPr>
          <w:rFonts w:ascii="Times New Roman" w:hAnsi="Times New Roman" w:cs="Times New Roman"/>
          <w:bCs/>
          <w:sz w:val="24"/>
        </w:rPr>
        <w:t>Otros</w:t>
      </w:r>
      <w:proofErr w:type="spellEnd"/>
      <w:r w:rsidR="004551FC" w:rsidRPr="00B86EEC">
        <w:rPr>
          <w:rFonts w:ascii="Times New Roman" w:hAnsi="Times New Roman" w:cs="Times New Roman"/>
          <w:bCs/>
          <w:sz w:val="24"/>
        </w:rPr>
        <w:t>:</w:t>
      </w:r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29088468"/>
          <w:placeholder>
            <w:docPart w:val="E7C398A4EF8A44DB90AB1FC0240945E9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-1504271375"/>
              <w:placeholder>
                <w:docPart w:val="BEEABE93F12740998E4DB0FD67F474B4"/>
              </w:placeholder>
              <w:showingPlcHdr/>
            </w:sdtPr>
            <w:sdtContent>
              <w:r w:rsidR="006941E0"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513032" w:rsidRPr="006941E0" w:rsidRDefault="00513032" w:rsidP="004551FC">
      <w:pPr>
        <w:rPr>
          <w:rFonts w:ascii="Times New Roman" w:hAnsi="Times New Roman" w:cs="Times New Roman"/>
          <w:b/>
          <w:sz w:val="10"/>
          <w:szCs w:val="10"/>
        </w:rPr>
      </w:pPr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>Description of barrier (2 or more sentences):</w:t>
      </w:r>
      <w:r w:rsidRPr="006941E0">
        <w:rPr>
          <w:rFonts w:ascii="Times New Roman" w:hAnsi="Times New Roman" w:cs="Times New Roman"/>
          <w:sz w:val="24"/>
        </w:rPr>
        <w:t xml:space="preserve"> </w:t>
      </w:r>
    </w:p>
    <w:bookmarkStart w:id="0" w:name="_Hlk93474275" w:displacedByCustomXml="next"/>
    <w:sdt>
      <w:sdtPr>
        <w:rPr>
          <w:rFonts w:ascii="Times New Roman" w:hAnsi="Times New Roman" w:cs="Times New Roman"/>
          <w:sz w:val="24"/>
        </w:rPr>
        <w:id w:val="-1293207331"/>
        <w:placeholder>
          <w:docPart w:val="5D1CE012DDF6484B9C187065892305E3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20059354"/>
            <w:placeholder>
              <w:docPart w:val="FAB7AF4E637947418888FA271C614723"/>
            </w:placeholder>
            <w:showingPlcHdr/>
          </w:sdtPr>
          <w:sdtContent>
            <w:p w:rsidR="006941E0" w:rsidRPr="006941E0" w:rsidRDefault="006941E0" w:rsidP="0063487D">
              <w:pPr>
                <w:rPr>
                  <w:rStyle w:val="PlaceholderText"/>
                  <w:rFonts w:ascii="Times New Roman" w:hAnsi="Times New Roman" w:cs="Times New Roman"/>
                  <w:sz w:val="24"/>
                </w:rPr>
              </w:pPr>
              <w:r w:rsidRPr="006941E0">
                <w:rPr>
                  <w:rStyle w:val="PlaceholderText"/>
                  <w:sz w:val="24"/>
                  <w:lang w:val="es"/>
                </w:rPr>
                <w:t>Haga clic o toque aquí para ingresar texto.</w:t>
              </w:r>
            </w:p>
            <w:p w:rsidR="006941E0" w:rsidRPr="006941E0" w:rsidRDefault="006941E0" w:rsidP="0063487D">
              <w:pPr>
                <w:rPr>
                  <w:rFonts w:ascii="Times New Roman" w:hAnsi="Times New Roman" w:cs="Times New Roman"/>
                  <w:sz w:val="24"/>
                </w:rPr>
              </w:pPr>
              <w:r w:rsidRPr="006941E0">
                <w:rPr>
                  <w:rFonts w:ascii="Times New Roman" w:hAnsi="Times New Roman" w:cs="Times New Roman"/>
                  <w:sz w:val="24"/>
                </w:rPr>
                <w:t xml:space="preserve">                                                                                                                                            </w:t>
              </w:r>
            </w:p>
          </w:sdtContent>
        </w:sdt>
        <w:bookmarkEnd w:id="0" w:displacedByCustomXml="prev"/>
        <w:p w:rsidR="004551FC" w:rsidRPr="006941E0" w:rsidRDefault="00B86EEC" w:rsidP="004551FC">
          <w:pPr>
            <w:rPr>
              <w:rFonts w:ascii="Times New Roman" w:hAnsi="Times New Roman" w:cs="Times New Roman"/>
              <w:sz w:val="24"/>
            </w:rPr>
          </w:pPr>
        </w:p>
      </w:sdtContent>
    </w:sdt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>Recommendation (please include suggestions on how to overcome barrier, if any):</w:t>
      </w:r>
    </w:p>
    <w:sdt>
      <w:sdtPr>
        <w:rPr>
          <w:rFonts w:ascii="Times New Roman" w:hAnsi="Times New Roman" w:cs="Times New Roman"/>
          <w:sz w:val="24"/>
        </w:rPr>
        <w:id w:val="2041857291"/>
        <w:placeholder>
          <w:docPart w:val="E3CB912D9D7E453CB5B40AB955DDF7B8"/>
        </w:placeholder>
      </w:sdtPr>
      <w:sdtEndPr/>
      <w:sdtContent>
        <w:sdt>
          <w:sdtPr>
            <w:rPr>
              <w:rFonts w:ascii="Times New Roman" w:hAnsi="Times New Roman" w:cs="Times New Roman"/>
              <w:sz w:val="24"/>
            </w:rPr>
            <w:id w:val="-673799726"/>
            <w:placeholder>
              <w:docPart w:val="EB9B6A6D39054E35A18ED6F2C16074F6"/>
            </w:placeholder>
            <w:showingPlcHdr/>
          </w:sdtPr>
          <w:sdtContent>
            <w:p w:rsidR="006941E0" w:rsidRPr="006941E0" w:rsidRDefault="006941E0" w:rsidP="00717BAC">
              <w:pPr>
                <w:rPr>
                  <w:rStyle w:val="PlaceholderText"/>
                  <w:rFonts w:ascii="Times New Roman" w:hAnsi="Times New Roman" w:cs="Times New Roman"/>
                  <w:sz w:val="24"/>
                </w:rPr>
              </w:pPr>
              <w:r w:rsidRPr="006941E0">
                <w:rPr>
                  <w:rStyle w:val="PlaceholderText"/>
                  <w:sz w:val="24"/>
                  <w:lang w:val="es"/>
                </w:rPr>
                <w:t>Haga clic o toque aquí para ingresar texto.</w:t>
              </w:r>
            </w:p>
            <w:p w:rsidR="006941E0" w:rsidRPr="006941E0" w:rsidRDefault="006941E0" w:rsidP="006941E0">
              <w:pPr>
                <w:rPr>
                  <w:rFonts w:ascii="Times New Roman" w:hAnsi="Times New Roman" w:cs="Times New Roman"/>
                  <w:sz w:val="24"/>
                </w:rPr>
              </w:pPr>
              <w:r w:rsidRPr="006941E0">
                <w:rPr>
                  <w:rFonts w:ascii="Times New Roman" w:hAnsi="Times New Roman" w:cs="Times New Roman"/>
                  <w:sz w:val="24"/>
                </w:rPr>
                <w:t xml:space="preserve">                                                                                                                                            </w:t>
              </w:r>
            </w:p>
          </w:sdtContent>
        </w:sdt>
        <w:p w:rsidR="006941E0" w:rsidRPr="006941E0" w:rsidRDefault="006941E0" w:rsidP="005C70AA">
          <w:pPr>
            <w:rPr>
              <w:rFonts w:ascii="Times New Roman" w:hAnsi="Times New Roman" w:cs="Times New Roman"/>
              <w:sz w:val="24"/>
            </w:rPr>
          </w:pPr>
        </w:p>
        <w:p w:rsidR="00723EB1" w:rsidRDefault="00B86EEC" w:rsidP="006941E0">
          <w:pPr>
            <w:rPr>
              <w:rFonts w:ascii="Times New Roman" w:hAnsi="Times New Roman" w:cs="Times New Roman"/>
              <w:sz w:val="24"/>
            </w:rPr>
          </w:pPr>
        </w:p>
      </w:sdtContent>
    </w:sdt>
    <w:p w:rsidR="00B86EEC" w:rsidRPr="006941E0" w:rsidRDefault="00B86EEC" w:rsidP="006941E0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4551FC" w:rsidRPr="006941E0" w:rsidRDefault="006941E0" w:rsidP="00CC04A9">
      <w:pPr>
        <w:pBdr>
          <w:top w:val="single" w:sz="4" w:space="1" w:color="92CDDC" w:themeColor="accent5" w:themeTint="99"/>
          <w:left w:val="single" w:sz="4" w:space="4" w:color="92CDDC" w:themeColor="accent5" w:themeTint="99"/>
          <w:bottom w:val="single" w:sz="4" w:space="1" w:color="92CDDC" w:themeColor="accent5" w:themeTint="99"/>
          <w:right w:val="single" w:sz="4" w:space="3" w:color="92CDDC" w:themeColor="accent5" w:themeTint="99"/>
        </w:pBdr>
        <w:shd w:val="clear" w:color="auto" w:fill="006B96"/>
        <w:rPr>
          <w:rFonts w:ascii="Times New Roman" w:hAnsi="Times New Roman" w:cs="Times New Roman"/>
          <w:color w:val="FFFFFF" w:themeColor="background1"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color w:val="FFFFFF" w:themeColor="background1"/>
          <w:sz w:val="24"/>
        </w:rPr>
        <w:lastRenderedPageBreak/>
        <w:t>Sección</w:t>
      </w:r>
      <w:proofErr w:type="spellEnd"/>
      <w:r w:rsidRPr="006941E0">
        <w:rPr>
          <w:rFonts w:ascii="Times New Roman" w:hAnsi="Times New Roman" w:cs="Times New Roman"/>
          <w:b/>
          <w:color w:val="FFFFFF" w:themeColor="background1"/>
          <w:sz w:val="24"/>
        </w:rPr>
        <w:t xml:space="preserve"> 2: </w:t>
      </w:r>
      <w:r w:rsidR="004551FC" w:rsidRPr="006941E0">
        <w:rPr>
          <w:rFonts w:ascii="Times New Roman" w:hAnsi="Times New Roman" w:cs="Times New Roman"/>
          <w:b/>
          <w:color w:val="FFFFFF" w:themeColor="background1"/>
          <w:sz w:val="24"/>
        </w:rPr>
        <w:t xml:space="preserve"> </w:t>
      </w:r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</w:p>
    <w:p w:rsidR="004551FC" w:rsidRPr="006941E0" w:rsidRDefault="006941E0" w:rsidP="004551FC">
      <w:pPr>
        <w:rPr>
          <w:rFonts w:ascii="Times New Roman" w:eastAsia="MS Gothic" w:hAnsi="Times New Roman" w:cs="Times New Roman"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 xml:space="preserve">¿La persona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afectada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por la barrera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está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lista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espera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>?</w:t>
      </w:r>
      <w:r w:rsidR="004551FC" w:rsidRPr="006941E0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45964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Sí</w:t>
      </w:r>
      <w:proofErr w:type="spellEnd"/>
      <w:r w:rsidR="004551FC" w:rsidRPr="006941E0">
        <w:rPr>
          <w:rFonts w:ascii="Times New Roman" w:hAnsi="Times New Roman" w:cs="Times New Roman"/>
          <w:b/>
          <w:sz w:val="24"/>
        </w:rPr>
        <w:t xml:space="preserve">        </w:t>
      </w:r>
      <w:r w:rsidR="004551FC" w:rsidRPr="006941E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2209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No        </w:t>
      </w:r>
    </w:p>
    <w:p w:rsidR="004551FC" w:rsidRPr="006941E0" w:rsidRDefault="004551FC" w:rsidP="004551FC">
      <w:pPr>
        <w:rPr>
          <w:rFonts w:ascii="Times New Roman" w:eastAsia="MS Gothic" w:hAnsi="Times New Roman" w:cs="Times New Roman"/>
          <w:b/>
          <w:sz w:val="24"/>
        </w:rPr>
      </w:pPr>
    </w:p>
    <w:p w:rsidR="004551FC" w:rsidRPr="006941E0" w:rsidRDefault="006941E0" w:rsidP="004551FC">
      <w:pPr>
        <w:rPr>
          <w:rFonts w:ascii="Times New Roman" w:hAnsi="Times New Roman" w:cs="Times New Roman"/>
          <w:sz w:val="24"/>
        </w:rPr>
      </w:pPr>
      <w:r w:rsidRPr="006941E0">
        <w:rPr>
          <w:rFonts w:ascii="Times New Roman" w:eastAsia="MS Gothic" w:hAnsi="Times New Roman" w:cs="Times New Roman"/>
          <w:b/>
          <w:sz w:val="24"/>
        </w:rPr>
        <w:t>¿</w:t>
      </w:r>
      <w:proofErr w:type="spellStart"/>
      <w:r w:rsidRPr="006941E0">
        <w:rPr>
          <w:rFonts w:ascii="Times New Roman" w:eastAsia="MS Gothic" w:hAnsi="Times New Roman" w:cs="Times New Roman"/>
          <w:b/>
          <w:sz w:val="24"/>
        </w:rPr>
        <w:t>Qué</w:t>
      </w:r>
      <w:proofErr w:type="spellEnd"/>
      <w:r w:rsidRPr="006941E0">
        <w:rPr>
          <w:rFonts w:ascii="Times New Roman" w:eastAsia="MS Gothic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eastAsia="MS Gothic" w:hAnsi="Times New Roman" w:cs="Times New Roman"/>
          <w:b/>
          <w:sz w:val="24"/>
        </w:rPr>
        <w:t>tipo</w:t>
      </w:r>
      <w:proofErr w:type="spellEnd"/>
      <w:r w:rsidRPr="006941E0">
        <w:rPr>
          <w:rFonts w:ascii="Times New Roman" w:eastAsia="MS Gothic" w:hAnsi="Times New Roman" w:cs="Times New Roman"/>
          <w:b/>
          <w:sz w:val="24"/>
        </w:rPr>
        <w:t xml:space="preserve"> de </w:t>
      </w:r>
      <w:proofErr w:type="spellStart"/>
      <w:r w:rsidRPr="006941E0">
        <w:rPr>
          <w:rFonts w:ascii="Times New Roman" w:eastAsia="MS Gothic" w:hAnsi="Times New Roman" w:cs="Times New Roman"/>
          <w:b/>
          <w:sz w:val="24"/>
        </w:rPr>
        <w:t>lista</w:t>
      </w:r>
      <w:proofErr w:type="spellEnd"/>
      <w:r w:rsidRPr="006941E0">
        <w:rPr>
          <w:rFonts w:ascii="Times New Roman" w:eastAsia="MS Gothic" w:hAnsi="Times New Roman" w:cs="Times New Roman"/>
          <w:b/>
          <w:sz w:val="24"/>
        </w:rPr>
        <w:t xml:space="preserve"> de </w:t>
      </w:r>
      <w:proofErr w:type="spellStart"/>
      <w:r w:rsidRPr="006941E0">
        <w:rPr>
          <w:rFonts w:ascii="Times New Roman" w:eastAsia="MS Gothic" w:hAnsi="Times New Roman" w:cs="Times New Roman"/>
          <w:b/>
          <w:sz w:val="24"/>
        </w:rPr>
        <w:t>espera</w:t>
      </w:r>
      <w:proofErr w:type="spellEnd"/>
      <w:r w:rsidRPr="006941E0">
        <w:rPr>
          <w:rFonts w:ascii="Times New Roman" w:eastAsia="MS Gothic" w:hAnsi="Times New Roman" w:cs="Times New Roman"/>
          <w:b/>
          <w:sz w:val="24"/>
        </w:rPr>
        <w:t xml:space="preserve">? </w:t>
      </w:r>
      <w:sdt>
        <w:sdtPr>
          <w:rPr>
            <w:rFonts w:ascii="Times New Roman" w:hAnsi="Times New Roman" w:cs="Times New Roman"/>
            <w:b/>
            <w:sz w:val="24"/>
          </w:rPr>
          <w:id w:val="-1852091839"/>
          <w:placeholder>
            <w:docPart w:val="670A04BB8B344B8E81B301B746F5CDD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1648087251"/>
              <w:placeholder>
                <w:docPart w:val="8DAC873B9E7D437CBF39DBA2117BEB53"/>
              </w:placeholder>
              <w:showingPlcHdr/>
            </w:sdtPr>
            <w:sdtContent>
              <w:r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</w:p>
    <w:p w:rsidR="006941E0" w:rsidRDefault="006941E0" w:rsidP="004551FC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>¿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Qué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tipo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seguro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tiene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la persona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afectada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por la barrera?</w:t>
      </w:r>
    </w:p>
    <w:p w:rsidR="004551FC" w:rsidRPr="006941E0" w:rsidRDefault="00B86EEC" w:rsidP="004551FC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7502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4551FC" w:rsidRPr="006941E0">
        <w:rPr>
          <w:rFonts w:ascii="Times New Roman" w:hAnsi="Times New Roman" w:cs="Times New Roman"/>
          <w:sz w:val="24"/>
        </w:rPr>
        <w:t>UHA-CCO (OHP)</w:t>
      </w:r>
      <w:r w:rsidR="00723EB1" w:rsidRPr="006941E0">
        <w:rPr>
          <w:rFonts w:ascii="Times New Roman" w:hAnsi="Times New Roman" w:cs="Times New Roman"/>
          <w:b/>
          <w:sz w:val="24"/>
        </w:rPr>
        <w:t xml:space="preserve"> </w:t>
      </w:r>
      <w:r w:rsidR="00723EB1" w:rsidRPr="006941E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76506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B1" w:rsidRPr="006941E0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Tarjeta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abierta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(OHP)</w:t>
      </w:r>
    </w:p>
    <w:p w:rsidR="004551FC" w:rsidRPr="006941E0" w:rsidRDefault="00B86EEC" w:rsidP="004551FC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0962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Otros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CCO</w:t>
      </w:r>
      <w:r w:rsidR="004551FC" w:rsidRPr="006941E0">
        <w:rPr>
          <w:rFonts w:ascii="Times New Roman" w:hAnsi="Times New Roman" w:cs="Times New Roman"/>
          <w:sz w:val="24"/>
        </w:rPr>
        <w:tab/>
      </w:r>
      <w:r w:rsidR="00723EB1" w:rsidRPr="006941E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57058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B1" w:rsidRPr="006941E0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>Seguro privado</w:t>
      </w:r>
    </w:p>
    <w:p w:rsidR="004551FC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77756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 xml:space="preserve">Sin </w:t>
      </w:r>
      <w:r w:rsidR="006941E0">
        <w:rPr>
          <w:rFonts w:ascii="Times New Roman" w:hAnsi="Times New Roman" w:cs="Times New Roman"/>
          <w:sz w:val="24"/>
        </w:rPr>
        <w:t xml:space="preserve">Seguro   </w:t>
      </w:r>
      <w:r w:rsidR="00723EB1" w:rsidRPr="006941E0"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5485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bCs/>
          <w:sz w:val="24"/>
        </w:rPr>
        <w:t>Otros</w:t>
      </w:r>
      <w:proofErr w:type="spellEnd"/>
      <w:r w:rsidR="004551FC" w:rsidRPr="006941E0">
        <w:rPr>
          <w:rFonts w:ascii="Times New Roman" w:hAnsi="Times New Roman" w:cs="Times New Roman"/>
          <w:sz w:val="24"/>
        </w:rPr>
        <w:t>:</w:t>
      </w:r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937098980"/>
          <w:placeholder>
            <w:docPart w:val="3D0954E4E52B4833B44F117F694F519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576177389"/>
              <w:placeholder>
                <w:docPart w:val="9F838369218B49A1920242EB8338B8ED"/>
              </w:placeholder>
              <w:showingPlcHdr/>
            </w:sdtPr>
            <w:sdtContent>
              <w:r w:rsidR="006941E0"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</w:p>
    <w:p w:rsidR="006941E0" w:rsidRDefault="006941E0" w:rsidP="004551FC">
      <w:pPr>
        <w:rPr>
          <w:rFonts w:ascii="Times New Roman" w:hAnsi="Times New Roman" w:cs="Times New Roman"/>
          <w:b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>¿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Ubicación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ubicación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la persona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afectada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por la barrera?</w:t>
      </w:r>
    </w:p>
    <w:p w:rsidR="004551FC" w:rsidRPr="006941E0" w:rsidRDefault="00B86EEC" w:rsidP="004551FC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214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>Casa</w:t>
      </w:r>
      <w:r w:rsidR="004551FC" w:rsidRPr="006941E0">
        <w:rPr>
          <w:rFonts w:ascii="Times New Roman" w:hAnsi="Times New Roman" w:cs="Times New Roman"/>
          <w:b/>
          <w:sz w:val="24"/>
        </w:rPr>
        <w:tab/>
      </w:r>
      <w:r w:rsidR="004551FC" w:rsidRPr="006941E0">
        <w:rPr>
          <w:rFonts w:ascii="Times New Roman" w:hAnsi="Times New Roman" w:cs="Times New Roman"/>
          <w:b/>
          <w:sz w:val="24"/>
        </w:rPr>
        <w:tab/>
      </w:r>
    </w:p>
    <w:p w:rsidR="004551FC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91041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 xml:space="preserve">Refugio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juvenil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(que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actualmente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reside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en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refugio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juvenil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>)</w:t>
      </w:r>
      <w:r w:rsidR="004551FC" w:rsidRPr="006941E0">
        <w:rPr>
          <w:rFonts w:ascii="Times New Roman" w:hAnsi="Times New Roman" w:cs="Times New Roman"/>
          <w:b/>
          <w:sz w:val="24"/>
        </w:rPr>
        <w:tab/>
      </w:r>
      <w:r w:rsidR="004551FC" w:rsidRPr="006941E0">
        <w:rPr>
          <w:rFonts w:ascii="Times New Roman" w:hAnsi="Times New Roman" w:cs="Times New Roman"/>
          <w:b/>
          <w:sz w:val="24"/>
        </w:rPr>
        <w:tab/>
      </w:r>
    </w:p>
    <w:p w:rsidR="00723EB1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69157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 xml:space="preserve">Personas sin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hogar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(que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actualmente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residen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en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campamento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vehículo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sofá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de un amigo)</w:t>
      </w:r>
      <w:r w:rsidR="004551FC" w:rsidRPr="006941E0">
        <w:rPr>
          <w:rFonts w:ascii="Times New Roman" w:hAnsi="Times New Roman" w:cs="Times New Roman"/>
          <w:b/>
          <w:sz w:val="24"/>
        </w:rPr>
        <w:tab/>
      </w:r>
    </w:p>
    <w:p w:rsidR="004551FC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205984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EB1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723EB1" w:rsidRPr="006941E0">
        <w:rPr>
          <w:rFonts w:ascii="Times New Roman" w:hAnsi="Times New Roman" w:cs="Times New Roman"/>
          <w:b/>
          <w:sz w:val="24"/>
        </w:rPr>
        <w:t xml:space="preserve"> </w:t>
      </w:r>
      <w:r w:rsidR="006941E0" w:rsidRPr="006941E0">
        <w:rPr>
          <w:rFonts w:ascii="Times New Roman" w:hAnsi="Times New Roman" w:cs="Times New Roman"/>
          <w:sz w:val="24"/>
        </w:rPr>
        <w:t xml:space="preserve">Foster (que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actualmente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reside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en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un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hogar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6941E0" w:rsidRPr="006941E0">
        <w:rPr>
          <w:rFonts w:ascii="Times New Roman" w:hAnsi="Times New Roman" w:cs="Times New Roman"/>
          <w:sz w:val="24"/>
        </w:rPr>
        <w:t>acogida</w:t>
      </w:r>
      <w:proofErr w:type="spellEnd"/>
      <w:r w:rsidR="006941E0" w:rsidRPr="006941E0">
        <w:rPr>
          <w:rFonts w:ascii="Times New Roman" w:hAnsi="Times New Roman" w:cs="Times New Roman"/>
          <w:sz w:val="24"/>
        </w:rPr>
        <w:t>)</w:t>
      </w:r>
      <w:r w:rsidR="004551FC" w:rsidRPr="006941E0">
        <w:rPr>
          <w:rFonts w:ascii="Times New Roman" w:hAnsi="Times New Roman" w:cs="Times New Roman"/>
          <w:b/>
          <w:sz w:val="24"/>
        </w:rPr>
        <w:tab/>
      </w:r>
    </w:p>
    <w:p w:rsidR="004551FC" w:rsidRPr="006941E0" w:rsidRDefault="00B86EEC" w:rsidP="004551F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6498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1FC" w:rsidRPr="006941E0">
            <w:rPr>
              <w:rFonts w:ascii="Segoe UI Symbol" w:eastAsia="MS Gothic" w:hAnsi="Segoe UI Symbol" w:cs="Segoe UI Symbol"/>
              <w:b/>
              <w:sz w:val="24"/>
            </w:rPr>
            <w:t>☐</w:t>
          </w:r>
        </w:sdtContent>
      </w:sdt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941E0" w:rsidRPr="006941E0">
        <w:rPr>
          <w:rFonts w:ascii="Times New Roman" w:hAnsi="Times New Roman" w:cs="Times New Roman"/>
          <w:bCs/>
          <w:sz w:val="24"/>
        </w:rPr>
        <w:t>Otros</w:t>
      </w:r>
      <w:proofErr w:type="spellEnd"/>
      <w:r w:rsidR="004551FC" w:rsidRPr="006941E0">
        <w:rPr>
          <w:rFonts w:ascii="Times New Roman" w:hAnsi="Times New Roman" w:cs="Times New Roman"/>
          <w:sz w:val="24"/>
        </w:rPr>
        <w:t>:</w:t>
      </w:r>
      <w:r w:rsidR="004551FC" w:rsidRPr="006941E0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260559699"/>
          <w:placeholder>
            <w:docPart w:val="30BD2FC5A66948E6A9085D7C79A5FE7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1559281049"/>
              <w:placeholder>
                <w:docPart w:val="E68B1D76690248A0BA3487A2E0E59E79"/>
              </w:placeholder>
              <w:showingPlcHdr/>
            </w:sdtPr>
            <w:sdtContent>
              <w:r w:rsidR="006941E0"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</w:p>
    <w:p w:rsidR="004551FC" w:rsidRPr="006941E0" w:rsidRDefault="006941E0" w:rsidP="004551FC">
      <w:pPr>
        <w:rPr>
          <w:rFonts w:ascii="Times New Roman" w:hAnsi="Times New Roman" w:cs="Times New Roman"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Nombre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la persona que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envía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formulario</w:t>
      </w:r>
      <w:proofErr w:type="spellEnd"/>
      <w:r w:rsidR="004551FC" w:rsidRPr="006941E0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1039865546"/>
          <w:placeholder>
            <w:docPart w:val="35B6F3C6066145EA847E21898AFA678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-13689504"/>
              <w:placeholder>
                <w:docPart w:val="F82A3B31729F442BBFF8BCAE99D60A4E"/>
              </w:placeholder>
              <w:showingPlcHdr/>
            </w:sdtPr>
            <w:sdtContent>
              <w:r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rPr>
          <w:rFonts w:ascii="Times New Roman" w:hAnsi="Times New Roman" w:cs="Times New Roman"/>
          <w:sz w:val="24"/>
        </w:rPr>
      </w:pPr>
    </w:p>
    <w:p w:rsidR="004551FC" w:rsidRPr="006941E0" w:rsidRDefault="006941E0" w:rsidP="004551FC">
      <w:pPr>
        <w:rPr>
          <w:rFonts w:ascii="Times New Roman" w:hAnsi="Times New Roman" w:cs="Times New Roman"/>
          <w:sz w:val="24"/>
        </w:rPr>
      </w:pPr>
      <w:r w:rsidRPr="006941E0">
        <w:rPr>
          <w:rFonts w:ascii="Times New Roman" w:hAnsi="Times New Roman" w:cs="Times New Roman"/>
          <w:b/>
          <w:sz w:val="24"/>
        </w:rPr>
        <w:t xml:space="preserve">Si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procede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organización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función</w:t>
      </w:r>
      <w:proofErr w:type="spellEnd"/>
      <w:r w:rsidR="004551FC" w:rsidRPr="006941E0">
        <w:rPr>
          <w:rFonts w:ascii="Times New Roman" w:hAnsi="Times New Roman" w:cs="Times New Roman"/>
          <w:b/>
          <w:sz w:val="24"/>
        </w:rPr>
        <w:t>:</w:t>
      </w:r>
      <w:r w:rsidR="004551FC" w:rsidRPr="006941E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02648202"/>
          <w:placeholder>
            <w:docPart w:val="35B6F3C6066145EA847E21898AFA678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421072469"/>
              <w:placeholder>
                <w:docPart w:val="67DE51499469439890F6DE26325099FF"/>
              </w:placeholder>
              <w:showingPlcHdr/>
            </w:sdtPr>
            <w:sdtContent>
              <w:r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B86EEC" w:rsidP="004551FC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3508045"/>
          <w:placeholder>
            <w:docPart w:val="E9D0C21E309A49DC817FB6B8943313B4"/>
          </w:placeholder>
          <w:showingPlcHdr/>
        </w:sdtPr>
        <w:sdtEndPr/>
        <w:sdtContent>
          <w:r w:rsidR="004551FC" w:rsidRPr="006941E0">
            <w:rPr>
              <w:rStyle w:val="PlaceholderText"/>
              <w:rFonts w:ascii="Times New Roman" w:hAnsi="Times New Roman" w:cs="Times New Roman"/>
              <w:sz w:val="24"/>
            </w:rPr>
            <w:t>Click here to enter text.</w:t>
          </w:r>
        </w:sdtContent>
      </w:sdt>
    </w:p>
    <w:p w:rsidR="004551FC" w:rsidRPr="006941E0" w:rsidRDefault="006941E0" w:rsidP="004551FC">
      <w:pPr>
        <w:rPr>
          <w:rFonts w:ascii="Times New Roman" w:hAnsi="Times New Roman" w:cs="Times New Roman"/>
          <w:b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Información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contacto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teléfono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correo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electrónico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>)</w:t>
      </w:r>
      <w:r w:rsidR="004551FC" w:rsidRPr="006941E0">
        <w:rPr>
          <w:rFonts w:ascii="Times New Roman" w:hAnsi="Times New Roman" w:cs="Times New Roman"/>
          <w:b/>
          <w:sz w:val="24"/>
        </w:rPr>
        <w:t>:</w:t>
      </w:r>
      <w:r w:rsidR="004551FC" w:rsidRPr="006941E0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349863767"/>
          <w:placeholder>
            <w:docPart w:val="35B6F3C6066145EA847E21898AFA678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-1158765327"/>
              <w:placeholder>
                <w:docPart w:val="C2830FBADA5544EDBBAFD2F8896EDDB2"/>
              </w:placeholder>
              <w:showingPlcHdr/>
            </w:sdtPr>
            <w:sdtContent>
              <w:r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  <w:r w:rsidR="004551FC" w:rsidRPr="006941E0">
        <w:rPr>
          <w:rFonts w:ascii="Times New Roman" w:hAnsi="Times New Roman" w:cs="Times New Roman"/>
          <w:sz w:val="24"/>
        </w:rPr>
        <w:tab/>
      </w:r>
    </w:p>
    <w:p w:rsidR="004551FC" w:rsidRPr="006941E0" w:rsidRDefault="004551FC" w:rsidP="004551FC">
      <w:pPr>
        <w:rPr>
          <w:rFonts w:ascii="Times New Roman" w:hAnsi="Times New Roman" w:cs="Times New Roman"/>
          <w:b/>
          <w:sz w:val="24"/>
        </w:rPr>
      </w:pPr>
    </w:p>
    <w:p w:rsidR="004551FC" w:rsidRPr="006941E0" w:rsidRDefault="006941E0" w:rsidP="004551FC">
      <w:pPr>
        <w:rPr>
          <w:rFonts w:ascii="Times New Roman" w:hAnsi="Times New Roman" w:cs="Times New Roman"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Información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adicional</w:t>
      </w:r>
      <w:proofErr w:type="spellEnd"/>
      <w:r w:rsidR="004551FC" w:rsidRPr="006941E0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-1876923321"/>
          <w:placeholder>
            <w:docPart w:val="942E702A4DB2457EB64225CBFB20789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4"/>
              </w:rPr>
              <w:id w:val="1456145559"/>
              <w:placeholder>
                <w:docPart w:val="F134E3C4A82B461F94F067FA34485C1A"/>
              </w:placeholder>
              <w:showingPlcHdr/>
            </w:sdtPr>
            <w:sdtContent>
              <w:r w:rsidRPr="006941E0">
                <w:rPr>
                  <w:rStyle w:val="PlaceholderText"/>
                  <w:sz w:val="24"/>
                  <w:lang w:val="es"/>
                </w:rPr>
                <w:t>Haga clic aquí para introducir el texto.</w:t>
              </w:r>
            </w:sdtContent>
          </w:sdt>
        </w:sdtContent>
      </w:sdt>
    </w:p>
    <w:p w:rsidR="004551FC" w:rsidRPr="006941E0" w:rsidRDefault="004551FC" w:rsidP="004551FC">
      <w:pPr>
        <w:jc w:val="center"/>
        <w:rPr>
          <w:rFonts w:ascii="Times New Roman" w:hAnsi="Times New Roman" w:cs="Times New Roman"/>
          <w:sz w:val="24"/>
        </w:rPr>
      </w:pPr>
    </w:p>
    <w:p w:rsidR="004551FC" w:rsidRPr="006941E0" w:rsidRDefault="004551FC" w:rsidP="004551FC">
      <w:pPr>
        <w:rPr>
          <w:rFonts w:ascii="Times New Roman" w:hAnsi="Times New Roman" w:cs="Times New Roman"/>
          <w:sz w:val="24"/>
        </w:rPr>
      </w:pPr>
    </w:p>
    <w:p w:rsidR="004551FC" w:rsidRPr="006941E0" w:rsidRDefault="004551FC" w:rsidP="004551FC">
      <w:pPr>
        <w:tabs>
          <w:tab w:val="left" w:pos="3390"/>
        </w:tabs>
        <w:rPr>
          <w:rFonts w:ascii="Times New Roman" w:hAnsi="Times New Roman" w:cs="Times New Roman"/>
          <w:b/>
          <w:sz w:val="24"/>
        </w:rPr>
      </w:pPr>
    </w:p>
    <w:p w:rsidR="004551FC" w:rsidRPr="006941E0" w:rsidRDefault="004551FC" w:rsidP="004551FC">
      <w:pPr>
        <w:tabs>
          <w:tab w:val="left" w:pos="3390"/>
        </w:tabs>
        <w:rPr>
          <w:rFonts w:ascii="Times New Roman" w:hAnsi="Times New Roman" w:cs="Times New Roman"/>
          <w:b/>
          <w:sz w:val="24"/>
        </w:rPr>
      </w:pPr>
    </w:p>
    <w:p w:rsidR="004551FC" w:rsidRPr="006941E0" w:rsidRDefault="004551FC" w:rsidP="004551FC">
      <w:pPr>
        <w:tabs>
          <w:tab w:val="left" w:pos="3390"/>
        </w:tabs>
        <w:rPr>
          <w:rFonts w:ascii="Times New Roman" w:hAnsi="Times New Roman" w:cs="Times New Roman"/>
          <w:b/>
          <w:sz w:val="24"/>
        </w:rPr>
      </w:pPr>
    </w:p>
    <w:p w:rsidR="007B5067" w:rsidRPr="006941E0" w:rsidRDefault="006941E0" w:rsidP="006941E0">
      <w:pPr>
        <w:tabs>
          <w:tab w:val="left" w:pos="3390"/>
        </w:tabs>
        <w:rPr>
          <w:rFonts w:ascii="Times New Roman" w:hAnsi="Times New Roman" w:cs="Times New Roman"/>
          <w:b/>
          <w:sz w:val="24"/>
        </w:rPr>
      </w:pPr>
      <w:proofErr w:type="spellStart"/>
      <w:r w:rsidRPr="006941E0">
        <w:rPr>
          <w:rFonts w:ascii="Times New Roman" w:hAnsi="Times New Roman" w:cs="Times New Roman"/>
          <w:b/>
          <w:sz w:val="24"/>
        </w:rPr>
        <w:t>Envíe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el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formulario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completo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a </w:t>
      </w:r>
      <w:hyperlink r:id="rId9" w:history="1">
        <w:r w:rsidRPr="006941E0">
          <w:rPr>
            <w:rStyle w:val="Hyperlink"/>
            <w:rFonts w:ascii="Times New Roman" w:hAnsi="Times New Roman" w:cs="Times New Roman"/>
            <w:b/>
            <w:sz w:val="24"/>
          </w:rPr>
          <w:t>SOCBarriers@umpquahealth.com</w:t>
        </w:r>
      </w:hyperlink>
      <w:r w:rsidRPr="006941E0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o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persona a: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Servicios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para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miembros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de Umpqua Health Alliance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ubicados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941E0">
        <w:rPr>
          <w:rFonts w:ascii="Times New Roman" w:hAnsi="Times New Roman" w:cs="Times New Roman"/>
          <w:b/>
          <w:sz w:val="24"/>
        </w:rPr>
        <w:t>en</w:t>
      </w:r>
      <w:proofErr w:type="spellEnd"/>
      <w:r w:rsidRPr="006941E0">
        <w:rPr>
          <w:rFonts w:ascii="Times New Roman" w:hAnsi="Times New Roman" w:cs="Times New Roman"/>
          <w:b/>
          <w:sz w:val="24"/>
        </w:rPr>
        <w:t xml:space="preserve"> 500 SE Cass Avenue, Suite 101 | Roseburg, OR 97470.</w:t>
      </w:r>
    </w:p>
    <w:sectPr w:rsidR="007B5067" w:rsidRPr="006941E0" w:rsidSect="006941E0">
      <w:headerReference w:type="even" r:id="rId10"/>
      <w:headerReference w:type="default" r:id="rId11"/>
      <w:headerReference w:type="first" r:id="rId12"/>
      <w:footerReference w:type="first" r:id="rId13"/>
      <w:pgSz w:w="12240" w:h="15840"/>
      <w:pgMar w:top="2448" w:right="1440" w:bottom="810" w:left="1440" w:header="720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974" w:rsidRDefault="00084974">
      <w:r>
        <w:separator/>
      </w:r>
    </w:p>
  </w:endnote>
  <w:endnote w:type="continuationSeparator" w:id="0">
    <w:p w:rsidR="00084974" w:rsidRDefault="0008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E0" w:rsidRDefault="006941E0" w:rsidP="006941E0">
    <w:pPr>
      <w:pStyle w:val="Footer"/>
      <w:tabs>
        <w:tab w:val="clear" w:pos="4320"/>
        <w:tab w:val="clear" w:pos="8640"/>
        <w:tab w:val="left" w:pos="21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974" w:rsidRDefault="00084974">
      <w:r>
        <w:separator/>
      </w:r>
    </w:p>
  </w:footnote>
  <w:footnote w:type="continuationSeparator" w:id="0">
    <w:p w:rsidR="00084974" w:rsidRDefault="0008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06" w:rsidRDefault="0059410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8044" cy="10058400"/>
          <wp:effectExtent l="0" t="0" r="0" b="0"/>
          <wp:wrapNone/>
          <wp:docPr id="61" name="Picture 61" descr="18392_UHA_Letterhead_PAG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392_UHA_Letterhead_PAGE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044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06" w:rsidRDefault="009751B2">
    <w:pPr>
      <w:pStyle w:val="Header"/>
    </w:pPr>
    <w:r w:rsidRPr="009751B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8044" cy="10058400"/>
          <wp:effectExtent l="0" t="0" r="0" b="0"/>
          <wp:wrapNone/>
          <wp:docPr id="62" name="Picture 62" descr="18392_UHA_Letterhead_PAG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392_UHA_Letterhead_PAGE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044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106" w:rsidRDefault="0059410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392_UHA_Letterhead_P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12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1E77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5A6E6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558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D3AA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044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146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7A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78BA1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C74914"/>
    <w:multiLevelType w:val="multilevel"/>
    <w:tmpl w:val="96D4EE6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55BA152B"/>
    <w:multiLevelType w:val="multilevel"/>
    <w:tmpl w:val="E894F4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0D7BB8"/>
    <w:multiLevelType w:val="hybridMultilevel"/>
    <w:tmpl w:val="4AB6BC78"/>
    <w:lvl w:ilvl="0" w:tplc="31E8FA74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ED685490" w:tentative="1">
      <w:start w:val="1"/>
      <w:numFmt w:val="lowerLetter"/>
      <w:lvlText w:val="%2."/>
      <w:lvlJc w:val="left"/>
      <w:pPr>
        <w:ind w:left="1800" w:hanging="360"/>
      </w:pPr>
    </w:lvl>
    <w:lvl w:ilvl="2" w:tplc="A3FC70B6" w:tentative="1">
      <w:start w:val="1"/>
      <w:numFmt w:val="lowerRoman"/>
      <w:lvlText w:val="%3."/>
      <w:lvlJc w:val="right"/>
      <w:pPr>
        <w:ind w:left="2520" w:hanging="180"/>
      </w:pPr>
    </w:lvl>
    <w:lvl w:ilvl="3" w:tplc="8038624C" w:tentative="1">
      <w:start w:val="1"/>
      <w:numFmt w:val="decimal"/>
      <w:lvlText w:val="%4."/>
      <w:lvlJc w:val="left"/>
      <w:pPr>
        <w:ind w:left="3240" w:hanging="360"/>
      </w:pPr>
    </w:lvl>
    <w:lvl w:ilvl="4" w:tplc="6158DB40" w:tentative="1">
      <w:start w:val="1"/>
      <w:numFmt w:val="lowerLetter"/>
      <w:lvlText w:val="%5."/>
      <w:lvlJc w:val="left"/>
      <w:pPr>
        <w:ind w:left="3960" w:hanging="360"/>
      </w:pPr>
    </w:lvl>
    <w:lvl w:ilvl="5" w:tplc="ADB20A72" w:tentative="1">
      <w:start w:val="1"/>
      <w:numFmt w:val="lowerRoman"/>
      <w:lvlText w:val="%6."/>
      <w:lvlJc w:val="right"/>
      <w:pPr>
        <w:ind w:left="4680" w:hanging="180"/>
      </w:pPr>
    </w:lvl>
    <w:lvl w:ilvl="6" w:tplc="295AAC5A" w:tentative="1">
      <w:start w:val="1"/>
      <w:numFmt w:val="decimal"/>
      <w:lvlText w:val="%7."/>
      <w:lvlJc w:val="left"/>
      <w:pPr>
        <w:ind w:left="5400" w:hanging="360"/>
      </w:pPr>
    </w:lvl>
    <w:lvl w:ilvl="7" w:tplc="7218991C" w:tentative="1">
      <w:start w:val="1"/>
      <w:numFmt w:val="lowerLetter"/>
      <w:lvlText w:val="%8."/>
      <w:lvlJc w:val="left"/>
      <w:pPr>
        <w:ind w:left="6120" w:hanging="360"/>
      </w:pPr>
    </w:lvl>
    <w:lvl w:ilvl="8" w:tplc="77DEFF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92A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03"/>
    <w:rsid w:val="00007C3A"/>
    <w:rsid w:val="00077B49"/>
    <w:rsid w:val="00084974"/>
    <w:rsid w:val="000D09E2"/>
    <w:rsid w:val="001D1FA7"/>
    <w:rsid w:val="002179EC"/>
    <w:rsid w:val="00222E5E"/>
    <w:rsid w:val="00267746"/>
    <w:rsid w:val="00285AF8"/>
    <w:rsid w:val="002C608F"/>
    <w:rsid w:val="002E1119"/>
    <w:rsid w:val="003D708C"/>
    <w:rsid w:val="00446F5F"/>
    <w:rsid w:val="004551FC"/>
    <w:rsid w:val="00465C8F"/>
    <w:rsid w:val="00513032"/>
    <w:rsid w:val="0052074C"/>
    <w:rsid w:val="00532711"/>
    <w:rsid w:val="00593B9F"/>
    <w:rsid w:val="00594106"/>
    <w:rsid w:val="0060516B"/>
    <w:rsid w:val="00637B1F"/>
    <w:rsid w:val="006941E0"/>
    <w:rsid w:val="00723EB1"/>
    <w:rsid w:val="00756FB4"/>
    <w:rsid w:val="007B10F1"/>
    <w:rsid w:val="007B5067"/>
    <w:rsid w:val="008608D4"/>
    <w:rsid w:val="009463F5"/>
    <w:rsid w:val="00967F20"/>
    <w:rsid w:val="009751B2"/>
    <w:rsid w:val="009F4D5A"/>
    <w:rsid w:val="00A26503"/>
    <w:rsid w:val="00A71F8F"/>
    <w:rsid w:val="00AC46F8"/>
    <w:rsid w:val="00B17680"/>
    <w:rsid w:val="00B86EEC"/>
    <w:rsid w:val="00BC3B9D"/>
    <w:rsid w:val="00C15EC3"/>
    <w:rsid w:val="00CC04A9"/>
    <w:rsid w:val="00E162C4"/>
    <w:rsid w:val="00EE6C43"/>
    <w:rsid w:val="00F566BC"/>
    <w:rsid w:val="00F806EB"/>
    <w:rsid w:val="00FB0C99"/>
    <w:rsid w:val="00FB6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D3ECC"/>
  <w15:docId w15:val="{81409273-CB88-41DF-96C9-DBC75F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79"/>
    <w:rPr>
      <w:rFonts w:ascii="Helvetica Neue" w:hAnsi="Helvetica Neue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qFormat/>
    <w:rsid w:val="00267746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7746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 w:cs="Times New Roman"/>
      <w:color w:val="aut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5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067"/>
    <w:rPr>
      <w:rFonts w:ascii="Helvetica Neue" w:hAnsi="Helvetica Neue"/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unhideWhenUsed/>
    <w:rsid w:val="007B5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067"/>
    <w:rPr>
      <w:rFonts w:ascii="Helvetica Neue" w:hAnsi="Helvetica Neue"/>
      <w:color w:val="404040" w:themeColor="text1" w:themeTint="BF"/>
      <w:sz w:val="22"/>
    </w:rPr>
  </w:style>
  <w:style w:type="character" w:customStyle="1" w:styleId="Heading1Char">
    <w:name w:val="Heading 1 Char"/>
    <w:basedOn w:val="DefaultParagraphFont"/>
    <w:link w:val="Heading1"/>
    <w:rsid w:val="00267746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7746"/>
    <w:rPr>
      <w:rFonts w:eastAsia="Times New Roman" w:cs="Times New Roman"/>
    </w:rPr>
  </w:style>
  <w:style w:type="paragraph" w:styleId="ListNumber">
    <w:name w:val="List Number"/>
    <w:basedOn w:val="Normal"/>
    <w:qFormat/>
    <w:rsid w:val="00267746"/>
    <w:pPr>
      <w:numPr>
        <w:numId w:val="13"/>
      </w:numPr>
      <w:spacing w:after="200" w:line="276" w:lineRule="auto"/>
      <w:ind w:left="720"/>
    </w:pPr>
    <w:rPr>
      <w:rFonts w:asciiTheme="minorHAnsi" w:eastAsia="Times New Roman" w:hAnsiTheme="minorHAnsi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267746"/>
    <w:pPr>
      <w:numPr>
        <w:numId w:val="15"/>
      </w:numPr>
      <w:spacing w:before="240" w:after="200" w:line="276" w:lineRule="auto"/>
      <w:ind w:left="187" w:hanging="187"/>
    </w:pPr>
    <w:rPr>
      <w:rFonts w:asciiTheme="minorHAnsi" w:eastAsia="Times New Roman" w:hAnsiTheme="minorHAnsi" w:cs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4551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5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A9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9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pquahealth.com/wp-content/uploads/2020/05/barrier-submission-form-3-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Barriers@umpquahealth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oper\AppData\Local\Microsoft\Windows\Temporary%20Internet%20Files\Content.Outlook\AWAFDTHZ\UHA-Letterhead-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DC247AFB04D748A472C45EEDD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8548-DB17-4272-854A-D9B6A3F2A292}"/>
      </w:docPartPr>
      <w:docPartBody>
        <w:p w:rsidR="004F41A7" w:rsidRDefault="00451B26" w:rsidP="00451B26">
          <w:pPr>
            <w:pStyle w:val="E09DC247AFB04D748A472C45EEDD66D0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8BC38AC528402681BC029D4F32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F5F4-4988-42D1-9772-F228C94A347A}"/>
      </w:docPartPr>
      <w:docPartBody>
        <w:p w:rsidR="004F41A7" w:rsidRDefault="00451B26" w:rsidP="00451B26">
          <w:pPr>
            <w:pStyle w:val="E48BC38AC528402681BC029D4F322A56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C398A4EF8A44DB90AB1FC02409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1D91-475A-47AA-BEE2-E88361043050}"/>
      </w:docPartPr>
      <w:docPartBody>
        <w:p w:rsidR="004F41A7" w:rsidRDefault="00451B26" w:rsidP="00451B26">
          <w:pPr>
            <w:pStyle w:val="E7C398A4EF8A44DB90AB1FC0240945E9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2E702A4DB2457EB64225CBFB20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43AD-20C2-4401-941C-38CED6739D55}"/>
      </w:docPartPr>
      <w:docPartBody>
        <w:p w:rsidR="004F41A7" w:rsidRDefault="00451B26" w:rsidP="00451B26">
          <w:pPr>
            <w:pStyle w:val="942E702A4DB2457EB64225CBFB207898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70A04BB8B344B8E81B301B746F5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D48F-32B6-4EC0-8F3E-704B7525B9BD}"/>
      </w:docPartPr>
      <w:docPartBody>
        <w:p w:rsidR="004F41A7" w:rsidRDefault="00451B26" w:rsidP="00451B26">
          <w:pPr>
            <w:pStyle w:val="670A04BB8B344B8E81B301B746F5CDDB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D0954E4E52B4833B44F117F694F5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A709E-A3D6-41EE-9A69-5E50737DFF76}"/>
      </w:docPartPr>
      <w:docPartBody>
        <w:p w:rsidR="004F41A7" w:rsidRDefault="00451B26" w:rsidP="00451B26">
          <w:pPr>
            <w:pStyle w:val="3D0954E4E52B4833B44F117F694F519D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D2FC5A66948E6A9085D7C79A5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7D17-C836-463C-929F-C463DE8C63BD}"/>
      </w:docPartPr>
      <w:docPartBody>
        <w:p w:rsidR="004F41A7" w:rsidRDefault="00451B26" w:rsidP="00451B26">
          <w:pPr>
            <w:pStyle w:val="30BD2FC5A66948E6A9085D7C79A5FE77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B6F3C6066145EA847E21898AFA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60BD-5E86-4DC4-B263-8DDA0A9DEC38}"/>
      </w:docPartPr>
      <w:docPartBody>
        <w:p w:rsidR="004F41A7" w:rsidRDefault="00451B26" w:rsidP="00451B26">
          <w:pPr>
            <w:pStyle w:val="35B6F3C6066145EA847E21898AFA6784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D0C21E309A49DC817FB6B89433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96FB-F385-4DCF-A90E-323C91A613FF}"/>
      </w:docPartPr>
      <w:docPartBody>
        <w:p w:rsidR="004F41A7" w:rsidRDefault="00451B26" w:rsidP="00451B26">
          <w:pPr>
            <w:pStyle w:val="E9D0C21E309A49DC817FB6B8943313B41"/>
          </w:pPr>
          <w:r w:rsidRPr="00FB6A9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1CE012DDF6484B9C1870658923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BC65-B97A-4097-BF2F-A78327B2CD8F}"/>
      </w:docPartPr>
      <w:docPartBody>
        <w:p w:rsidR="00451B26" w:rsidRDefault="00451B26" w:rsidP="004551FC">
          <w:pPr>
            <w:rPr>
              <w:rStyle w:val="PlaceholderText"/>
            </w:rPr>
          </w:pPr>
          <w:r w:rsidRPr="009029F7">
            <w:rPr>
              <w:rStyle w:val="PlaceholderText"/>
            </w:rPr>
            <w:t>Click or tap here to enter text.</w:t>
          </w:r>
        </w:p>
        <w:p w:rsidR="00195FA6" w:rsidRDefault="00451B26" w:rsidP="00451B26">
          <w:pPr>
            <w:pStyle w:val="5D1CE012DDF6484B9C187065892305E3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CB912D9D7E453CB5B40AB955DD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B374-6411-4464-AAAA-0FEE3EAFF8C7}"/>
      </w:docPartPr>
      <w:docPartBody>
        <w:p w:rsidR="00195FA6" w:rsidRDefault="00195FA6" w:rsidP="004551FC">
          <w:pPr>
            <w:rPr>
              <w:sz w:val="18"/>
              <w:szCs w:val="18"/>
            </w:rPr>
          </w:pPr>
        </w:p>
        <w:p w:rsidR="00FA2B05" w:rsidRDefault="00195FA6" w:rsidP="00195FA6">
          <w:pPr>
            <w:pStyle w:val="E3CB912D9D7E453CB5B40AB955DDF7B8"/>
          </w:pPr>
          <w:r w:rsidRPr="009029F7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BEEABE93F12740998E4DB0FD67F4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9CF42-7107-4B0B-B022-D0FC9D1681EE}"/>
      </w:docPartPr>
      <w:docPartBody>
        <w:p w:rsidR="00000000" w:rsidRDefault="0076598E" w:rsidP="0076598E">
          <w:pPr>
            <w:pStyle w:val="BEEABE93F12740998E4DB0FD67F474B4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FAC02008E35547AB83361EA8BC12C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53E0-4E4F-497C-B9A2-31131589C8AE}"/>
      </w:docPartPr>
      <w:docPartBody>
        <w:p w:rsidR="00000000" w:rsidRDefault="0076598E" w:rsidP="0076598E">
          <w:pPr>
            <w:pStyle w:val="FAC02008E35547AB83361EA8BC12CE59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D0806544A0FB4AB9ABBD6CF7594D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78ED7-8939-4ED5-82CB-1B53DFC2E191}"/>
      </w:docPartPr>
      <w:docPartBody>
        <w:p w:rsidR="00000000" w:rsidRDefault="0076598E" w:rsidP="0076598E">
          <w:pPr>
            <w:pStyle w:val="D0806544A0FB4AB9ABBD6CF7594D6854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FAB7AF4E637947418888FA271C61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D6CF-48C4-4DE1-8053-2CEA1F1BAC9F}"/>
      </w:docPartPr>
      <w:docPartBody>
        <w:p w:rsidR="0076598E" w:rsidRDefault="0076598E" w:rsidP="004551FC">
          <w:pPr>
            <w:rPr>
              <w:rStyle w:val="PlaceholderText"/>
            </w:rPr>
          </w:pPr>
          <w:r w:rsidRPr="009029F7">
            <w:rPr>
              <w:rStyle w:val="PlaceholderText"/>
              <w:lang w:val="es"/>
            </w:rPr>
            <w:t>Haga clic o toque aquí para ingresar texto.</w:t>
          </w:r>
        </w:p>
        <w:p w:rsidR="00000000" w:rsidRDefault="0076598E" w:rsidP="0076598E">
          <w:pPr>
            <w:pStyle w:val="FAB7AF4E637947418888FA271C614723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B9B6A6D39054E35A18ED6F2C160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C9A7-0C38-4431-9E6C-D281CD431100}"/>
      </w:docPartPr>
      <w:docPartBody>
        <w:p w:rsidR="0076598E" w:rsidRDefault="0076598E" w:rsidP="004551FC">
          <w:pPr>
            <w:rPr>
              <w:rStyle w:val="PlaceholderText"/>
            </w:rPr>
          </w:pPr>
          <w:r w:rsidRPr="009029F7">
            <w:rPr>
              <w:rStyle w:val="PlaceholderText"/>
              <w:lang w:val="es"/>
            </w:rPr>
            <w:t>Haga clic o toque aquí para ingresar texto.</w:t>
          </w:r>
        </w:p>
        <w:p w:rsidR="00000000" w:rsidRDefault="0076598E" w:rsidP="0076598E">
          <w:pPr>
            <w:pStyle w:val="EB9B6A6D39054E35A18ED6F2C16074F6"/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AC873B9E7D437CBF39DBA2117B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DC0A-D836-4B73-9122-50FD98ABF2B6}"/>
      </w:docPartPr>
      <w:docPartBody>
        <w:p w:rsidR="00000000" w:rsidRDefault="0076598E" w:rsidP="0076598E">
          <w:pPr>
            <w:pStyle w:val="8DAC873B9E7D437CBF39DBA2117BEB53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9F838369218B49A1920242EB8338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E063-F199-4236-9B93-849DE02E5454}"/>
      </w:docPartPr>
      <w:docPartBody>
        <w:p w:rsidR="00000000" w:rsidRDefault="0076598E" w:rsidP="0076598E">
          <w:pPr>
            <w:pStyle w:val="9F838369218B49A1920242EB8338B8ED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E68B1D76690248A0BA3487A2E0E59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884F-0907-489A-9052-F79F9E2758AB}"/>
      </w:docPartPr>
      <w:docPartBody>
        <w:p w:rsidR="00000000" w:rsidRDefault="0076598E" w:rsidP="0076598E">
          <w:pPr>
            <w:pStyle w:val="E68B1D76690248A0BA3487A2E0E59E79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F82A3B31729F442BBFF8BCAE99D60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A628-86B3-4CC9-A717-0C8430C2F38A}"/>
      </w:docPartPr>
      <w:docPartBody>
        <w:p w:rsidR="00000000" w:rsidRDefault="0076598E" w:rsidP="0076598E">
          <w:pPr>
            <w:pStyle w:val="F82A3B31729F442BBFF8BCAE99D60A4E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67DE51499469439890F6DE263250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1947-753F-44D9-8C50-EF87EFE25853}"/>
      </w:docPartPr>
      <w:docPartBody>
        <w:p w:rsidR="00000000" w:rsidRDefault="0076598E" w:rsidP="0076598E">
          <w:pPr>
            <w:pStyle w:val="67DE51499469439890F6DE26325099FF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C2830FBADA5544EDBBAFD2F8896E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ADB1E-C282-4022-929A-B94843D4263F}"/>
      </w:docPartPr>
      <w:docPartBody>
        <w:p w:rsidR="00000000" w:rsidRDefault="0076598E" w:rsidP="0076598E">
          <w:pPr>
            <w:pStyle w:val="C2830FBADA5544EDBBAFD2F8896EDDB2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  <w:docPart>
      <w:docPartPr>
        <w:name w:val="F134E3C4A82B461F94F067FA3448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531B-5994-4FD7-97EF-57C960364910}"/>
      </w:docPartPr>
      <w:docPartBody>
        <w:p w:rsidR="00000000" w:rsidRDefault="0076598E" w:rsidP="0076598E">
          <w:pPr>
            <w:pStyle w:val="F134E3C4A82B461F94F067FA34485C1A"/>
          </w:pPr>
          <w:r w:rsidRPr="00FB6A9A">
            <w:rPr>
              <w:rStyle w:val="PlaceholderText"/>
              <w:sz w:val="18"/>
              <w:szCs w:val="18"/>
              <w:lang w:val="es"/>
            </w:rPr>
            <w:t>Haga clic aquí para introducir 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25"/>
    <w:rsid w:val="00195FA6"/>
    <w:rsid w:val="00266917"/>
    <w:rsid w:val="00451B26"/>
    <w:rsid w:val="004F41A7"/>
    <w:rsid w:val="00672359"/>
    <w:rsid w:val="006C1059"/>
    <w:rsid w:val="0076598E"/>
    <w:rsid w:val="00BD0825"/>
    <w:rsid w:val="00F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98E"/>
    <w:rPr>
      <w:color w:val="808080"/>
    </w:rPr>
  </w:style>
  <w:style w:type="paragraph" w:customStyle="1" w:styleId="E09DC247AFB04D748A472C45EEDD66D0">
    <w:name w:val="E09DC247AFB04D748A472C45EEDD66D0"/>
    <w:rsid w:val="00BD0825"/>
  </w:style>
  <w:style w:type="paragraph" w:customStyle="1" w:styleId="CF6F11C2416543EE8DCBF634A5291238">
    <w:name w:val="CF6F11C2416543EE8DCBF634A5291238"/>
    <w:rsid w:val="00BD0825"/>
  </w:style>
  <w:style w:type="paragraph" w:customStyle="1" w:styleId="E48BC38AC528402681BC029D4F322A56">
    <w:name w:val="E48BC38AC528402681BC029D4F322A56"/>
    <w:rsid w:val="00BD0825"/>
  </w:style>
  <w:style w:type="paragraph" w:customStyle="1" w:styleId="E7C398A4EF8A44DB90AB1FC0240945E9">
    <w:name w:val="E7C398A4EF8A44DB90AB1FC0240945E9"/>
    <w:rsid w:val="00BD0825"/>
  </w:style>
  <w:style w:type="paragraph" w:customStyle="1" w:styleId="942E702A4DB2457EB64225CBFB207898">
    <w:name w:val="942E702A4DB2457EB64225CBFB207898"/>
    <w:rsid w:val="00BD0825"/>
  </w:style>
  <w:style w:type="paragraph" w:customStyle="1" w:styleId="670A04BB8B344B8E81B301B746F5CDDB">
    <w:name w:val="670A04BB8B344B8E81B301B746F5CDDB"/>
    <w:rsid w:val="00BD0825"/>
  </w:style>
  <w:style w:type="paragraph" w:customStyle="1" w:styleId="3D0954E4E52B4833B44F117F694F519D">
    <w:name w:val="3D0954E4E52B4833B44F117F694F519D"/>
    <w:rsid w:val="00BD0825"/>
  </w:style>
  <w:style w:type="paragraph" w:customStyle="1" w:styleId="30BD2FC5A66948E6A9085D7C79A5FE77">
    <w:name w:val="30BD2FC5A66948E6A9085D7C79A5FE77"/>
    <w:rsid w:val="00BD0825"/>
  </w:style>
  <w:style w:type="paragraph" w:customStyle="1" w:styleId="35B6F3C6066145EA847E21898AFA6784">
    <w:name w:val="35B6F3C6066145EA847E21898AFA6784"/>
    <w:rsid w:val="00BD0825"/>
  </w:style>
  <w:style w:type="paragraph" w:customStyle="1" w:styleId="E9D0C21E309A49DC817FB6B8943313B4">
    <w:name w:val="E9D0C21E309A49DC817FB6B8943313B4"/>
    <w:rsid w:val="00BD0825"/>
  </w:style>
  <w:style w:type="paragraph" w:customStyle="1" w:styleId="E09DC247AFB04D748A472C45EEDD66D01">
    <w:name w:val="E09DC247AFB04D748A472C45EEDD66D0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CF6F11C2416543EE8DCBF634A52912381">
    <w:name w:val="CF6F11C2416543EE8DCBF634A5291238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E48BC38AC528402681BC029D4F322A561">
    <w:name w:val="E48BC38AC528402681BC029D4F322A56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E7C398A4EF8A44DB90AB1FC0240945E91">
    <w:name w:val="E7C398A4EF8A44DB90AB1FC0240945E9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5D1CE012DDF6484B9C187065892305E3">
    <w:name w:val="5D1CE012DDF6484B9C187065892305E3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E4D4180A0AE5493B85FF40ED4087388A">
    <w:name w:val="E4D4180A0AE5493B85FF40ED4087388A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670A04BB8B344B8E81B301B746F5CDDB1">
    <w:name w:val="670A04BB8B344B8E81B301B746F5CDDB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3D0954E4E52B4833B44F117F694F519D1">
    <w:name w:val="3D0954E4E52B4833B44F117F694F519D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30BD2FC5A66948E6A9085D7C79A5FE771">
    <w:name w:val="30BD2FC5A66948E6A9085D7C79A5FE77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35B6F3C6066145EA847E21898AFA67841">
    <w:name w:val="35B6F3C6066145EA847E21898AFA6784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E9D0C21E309A49DC817FB6B8943313B41">
    <w:name w:val="E9D0C21E309A49DC817FB6B8943313B4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942E702A4DB2457EB64225CBFB2078981">
    <w:name w:val="942E702A4DB2457EB64225CBFB2078981"/>
    <w:rsid w:val="00451B26"/>
    <w:pPr>
      <w:spacing w:after="0" w:line="240" w:lineRule="auto"/>
    </w:pPr>
    <w:rPr>
      <w:rFonts w:ascii="Helvetica Neue" w:eastAsiaTheme="minorHAnsi" w:hAnsi="Helvetica Neue"/>
      <w:color w:val="404040" w:themeColor="text1" w:themeTint="BF"/>
      <w:szCs w:val="24"/>
    </w:rPr>
  </w:style>
  <w:style w:type="paragraph" w:customStyle="1" w:styleId="E3CB912D9D7E453CB5B40AB955DDF7B8">
    <w:name w:val="E3CB912D9D7E453CB5B40AB955DDF7B8"/>
    <w:rsid w:val="00195FA6"/>
  </w:style>
  <w:style w:type="paragraph" w:customStyle="1" w:styleId="BEEABE93F12740998E4DB0FD67F474B4">
    <w:name w:val="BEEABE93F12740998E4DB0FD67F474B4"/>
    <w:rsid w:val="0076598E"/>
  </w:style>
  <w:style w:type="paragraph" w:customStyle="1" w:styleId="FAC02008E35547AB83361EA8BC12CE59">
    <w:name w:val="FAC02008E35547AB83361EA8BC12CE59"/>
    <w:rsid w:val="0076598E"/>
  </w:style>
  <w:style w:type="paragraph" w:customStyle="1" w:styleId="D0806544A0FB4AB9ABBD6CF7594D6854">
    <w:name w:val="D0806544A0FB4AB9ABBD6CF7594D6854"/>
    <w:rsid w:val="0076598E"/>
  </w:style>
  <w:style w:type="paragraph" w:customStyle="1" w:styleId="FAB7AF4E637947418888FA271C614723">
    <w:name w:val="FAB7AF4E637947418888FA271C614723"/>
    <w:rsid w:val="0076598E"/>
  </w:style>
  <w:style w:type="paragraph" w:customStyle="1" w:styleId="AFAA0785AF4A4E829CFA9F4749B35EFD">
    <w:name w:val="AFAA0785AF4A4E829CFA9F4749B35EFD"/>
    <w:rsid w:val="0076598E"/>
  </w:style>
  <w:style w:type="paragraph" w:customStyle="1" w:styleId="DBA103A5A5784DB38685B7AB479866E5">
    <w:name w:val="DBA103A5A5784DB38685B7AB479866E5"/>
    <w:rsid w:val="0076598E"/>
  </w:style>
  <w:style w:type="paragraph" w:customStyle="1" w:styleId="1E53C32EF35B46A987CF84D7C93F16BF">
    <w:name w:val="1E53C32EF35B46A987CF84D7C93F16BF"/>
    <w:rsid w:val="0076598E"/>
  </w:style>
  <w:style w:type="paragraph" w:customStyle="1" w:styleId="CB709EFFA3BD4B43AA5E9D58465C38EA">
    <w:name w:val="CB709EFFA3BD4B43AA5E9D58465C38EA"/>
    <w:rsid w:val="0076598E"/>
  </w:style>
  <w:style w:type="paragraph" w:customStyle="1" w:styleId="EB9B6A6D39054E35A18ED6F2C16074F6">
    <w:name w:val="EB9B6A6D39054E35A18ED6F2C16074F6"/>
    <w:rsid w:val="0076598E"/>
  </w:style>
  <w:style w:type="paragraph" w:customStyle="1" w:styleId="8DAC873B9E7D437CBF39DBA2117BEB53">
    <w:name w:val="8DAC873B9E7D437CBF39DBA2117BEB53"/>
    <w:rsid w:val="0076598E"/>
  </w:style>
  <w:style w:type="paragraph" w:customStyle="1" w:styleId="9F838369218B49A1920242EB8338B8ED">
    <w:name w:val="9F838369218B49A1920242EB8338B8ED"/>
    <w:rsid w:val="0076598E"/>
  </w:style>
  <w:style w:type="paragraph" w:customStyle="1" w:styleId="E68B1D76690248A0BA3487A2E0E59E79">
    <w:name w:val="E68B1D76690248A0BA3487A2E0E59E79"/>
    <w:rsid w:val="0076598E"/>
  </w:style>
  <w:style w:type="paragraph" w:customStyle="1" w:styleId="F82A3B31729F442BBFF8BCAE99D60A4E">
    <w:name w:val="F82A3B31729F442BBFF8BCAE99D60A4E"/>
    <w:rsid w:val="0076598E"/>
  </w:style>
  <w:style w:type="paragraph" w:customStyle="1" w:styleId="67DE51499469439890F6DE26325099FF">
    <w:name w:val="67DE51499469439890F6DE26325099FF"/>
    <w:rsid w:val="0076598E"/>
  </w:style>
  <w:style w:type="paragraph" w:customStyle="1" w:styleId="C2830FBADA5544EDBBAFD2F8896EDDB2">
    <w:name w:val="C2830FBADA5544EDBBAFD2F8896EDDB2"/>
    <w:rsid w:val="0076598E"/>
  </w:style>
  <w:style w:type="paragraph" w:customStyle="1" w:styleId="F134E3C4A82B461F94F067FA34485C1A">
    <w:name w:val="F134E3C4A82B461F94F067FA34485C1A"/>
    <w:rsid w:val="0076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0655-06A5-4BE4-A1F8-B91DDFCD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UHA-Letterhead-Temp</Template>
  <TotalTime>2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Anvil Northwest</Company>
  <LinksUpToDate>false</LinksUpToDate>
  <CharactersWithSpaces>3544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Cooper</dc:creator>
  <cp:keywords/>
  <dc:description/>
  <cp:lastModifiedBy>Andrea Gregory</cp:lastModifiedBy>
  <cp:revision>2</cp:revision>
  <cp:lastPrinted>2020-02-21T22:18:00Z</cp:lastPrinted>
  <dcterms:created xsi:type="dcterms:W3CDTF">2022-01-19T16:54:00Z</dcterms:created>
  <dcterms:modified xsi:type="dcterms:W3CDTF">2022-01-19T16:54:00Z</dcterms:modified>
  <cp:category/>
</cp:coreProperties>
</file>